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4252"/>
        <w:gridCol w:w="3969"/>
      </w:tblGrid>
      <w:tr w:rsidR="0045673A" w:rsidRPr="005467F6" w:rsidTr="005467F6">
        <w:trPr>
          <w:trHeight w:val="850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67F6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67F6">
              <w:rPr>
                <w:b/>
                <w:sz w:val="28"/>
                <w:szCs w:val="28"/>
              </w:rPr>
              <w:t>Heim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5673A" w:rsidRPr="005467F6" w:rsidRDefault="0045673A" w:rsidP="005467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67F6">
              <w:rPr>
                <w:b/>
                <w:sz w:val="28"/>
                <w:szCs w:val="28"/>
              </w:rPr>
              <w:t>Gast</w:t>
            </w:r>
          </w:p>
        </w:tc>
      </w:tr>
      <w:tr w:rsidR="0045673A" w:rsidRPr="005467F6" w:rsidTr="005467F6">
        <w:trPr>
          <w:trHeight w:val="551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14:00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TSV Bayer 04 Leverkusen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HTV Hemer</w:t>
            </w:r>
          </w:p>
        </w:tc>
      </w:tr>
      <w:tr w:rsidR="0045673A" w:rsidRPr="005467F6" w:rsidTr="005467F6">
        <w:trPr>
          <w:trHeight w:val="558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14:17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TuS Bommern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ASV Hamm-Westfalen</w:t>
            </w:r>
          </w:p>
        </w:tc>
      </w:tr>
      <w:tr w:rsidR="0045673A" w:rsidRPr="005467F6" w:rsidTr="005467F6">
        <w:trPr>
          <w:trHeight w:val="552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14:34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SV Teutonia Riemke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HSV Solingen-Gräfrath</w:t>
            </w:r>
          </w:p>
        </w:tc>
      </w:tr>
      <w:tr w:rsidR="0045673A" w:rsidRPr="005467F6" w:rsidTr="005467F6">
        <w:trPr>
          <w:trHeight w:val="546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14:51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HTV Hemer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TuS Bommern</w:t>
            </w:r>
          </w:p>
        </w:tc>
      </w:tr>
      <w:tr w:rsidR="0045673A" w:rsidRPr="005467F6" w:rsidTr="005467F6">
        <w:trPr>
          <w:trHeight w:val="695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15:08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HSV Solingen-Gräfrath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TSV Bayer 04 Leverkusen</w:t>
            </w:r>
          </w:p>
        </w:tc>
      </w:tr>
      <w:tr w:rsidR="0045673A" w:rsidRPr="005467F6" w:rsidTr="005467F6">
        <w:trPr>
          <w:trHeight w:val="561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15:25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ASV Hamm-Westfalen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SV Teutonia Riemke</w:t>
            </w:r>
          </w:p>
        </w:tc>
      </w:tr>
      <w:tr w:rsidR="0045673A" w:rsidRPr="005467F6" w:rsidTr="005467F6">
        <w:trPr>
          <w:trHeight w:val="556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15:42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HSV Solingen-Gräfrath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HTV Hemer</w:t>
            </w:r>
          </w:p>
        </w:tc>
      </w:tr>
      <w:tr w:rsidR="0045673A" w:rsidRPr="005467F6" w:rsidTr="005467F6">
        <w:trPr>
          <w:trHeight w:val="550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15:59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TuS Bommern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SV Teutonia Riemke</w:t>
            </w:r>
          </w:p>
        </w:tc>
      </w:tr>
      <w:tr w:rsidR="0045673A" w:rsidRPr="005467F6" w:rsidTr="005467F6">
        <w:trPr>
          <w:trHeight w:val="571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16:16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TSV Bayer 04 Leverkusen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ASV Hamm-Westfalen</w:t>
            </w:r>
          </w:p>
        </w:tc>
      </w:tr>
      <w:tr w:rsidR="0045673A" w:rsidRPr="005467F6" w:rsidTr="005467F6">
        <w:trPr>
          <w:trHeight w:val="552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16:33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TuS Bommern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HSV Solingen-Gräfrath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</w:tr>
      <w:tr w:rsidR="0045673A" w:rsidRPr="005467F6" w:rsidTr="005467F6">
        <w:trPr>
          <w:trHeight w:val="559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16:50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SV Teutonia Riemke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TSV Bayer 04 Leverkusen</w:t>
            </w:r>
          </w:p>
        </w:tc>
      </w:tr>
      <w:tr w:rsidR="0045673A" w:rsidRPr="005467F6" w:rsidTr="005467F6">
        <w:trPr>
          <w:trHeight w:val="554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17:07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ASV Hamm-Westfalen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HTV Hemer</w:t>
            </w:r>
          </w:p>
        </w:tc>
      </w:tr>
      <w:tr w:rsidR="0045673A" w:rsidRPr="005467F6" w:rsidTr="005467F6">
        <w:trPr>
          <w:trHeight w:val="548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17:24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TSV Bayer 04 Leverkusen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TuS Bommern</w:t>
            </w:r>
          </w:p>
        </w:tc>
      </w:tr>
      <w:tr w:rsidR="0045673A" w:rsidRPr="005467F6" w:rsidTr="005467F6">
        <w:trPr>
          <w:trHeight w:val="569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17:41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HSV Solingen-Gräfrath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ASV Hamm Westfalen</w:t>
            </w:r>
          </w:p>
        </w:tc>
      </w:tr>
      <w:tr w:rsidR="0045673A" w:rsidRPr="005467F6" w:rsidTr="005467F6">
        <w:trPr>
          <w:trHeight w:val="550"/>
        </w:trPr>
        <w:tc>
          <w:tcPr>
            <w:tcW w:w="1844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17:58 Uhr</w:t>
            </w:r>
          </w:p>
          <w:p w:rsidR="0045673A" w:rsidRPr="005467F6" w:rsidRDefault="0045673A" w:rsidP="005467F6">
            <w:pPr>
              <w:spacing w:after="0" w:line="240" w:lineRule="auto"/>
            </w:pPr>
          </w:p>
        </w:tc>
        <w:tc>
          <w:tcPr>
            <w:tcW w:w="4252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HTV Hemer</w:t>
            </w:r>
          </w:p>
        </w:tc>
        <w:tc>
          <w:tcPr>
            <w:tcW w:w="3969" w:type="dxa"/>
          </w:tcPr>
          <w:p w:rsidR="0045673A" w:rsidRPr="005467F6" w:rsidRDefault="0045673A" w:rsidP="005467F6">
            <w:pPr>
              <w:spacing w:after="0" w:line="240" w:lineRule="auto"/>
            </w:pPr>
          </w:p>
          <w:p w:rsidR="0045673A" w:rsidRPr="005467F6" w:rsidRDefault="0045673A" w:rsidP="005467F6">
            <w:pPr>
              <w:spacing w:after="0" w:line="240" w:lineRule="auto"/>
            </w:pPr>
            <w:r w:rsidRPr="005467F6">
              <w:t>SV Teutonia Riemke</w:t>
            </w:r>
          </w:p>
        </w:tc>
      </w:tr>
    </w:tbl>
    <w:p w:rsidR="0045673A" w:rsidRDefault="0045673A" w:rsidP="00651FE3"/>
    <w:p w:rsidR="0045673A" w:rsidRPr="00057687" w:rsidRDefault="0045673A">
      <w:pPr>
        <w:rPr>
          <w:b/>
        </w:rPr>
      </w:pPr>
      <w:r w:rsidRPr="00057687">
        <w:rPr>
          <w:b/>
        </w:rPr>
        <w:t>Spielzeit 1x15 Min plus 2 Min Wechselzeit zwischen den Spielen. Gespielt wird Jeder gegen Jeden</w:t>
      </w:r>
    </w:p>
    <w:sectPr w:rsidR="0045673A" w:rsidRPr="00057687" w:rsidSect="00A37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3A" w:rsidRDefault="0045673A" w:rsidP="00651FE3">
      <w:pPr>
        <w:spacing w:after="0" w:line="240" w:lineRule="auto"/>
      </w:pPr>
      <w:r>
        <w:separator/>
      </w:r>
    </w:p>
  </w:endnote>
  <w:endnote w:type="continuationSeparator" w:id="0">
    <w:p w:rsidR="0045673A" w:rsidRDefault="0045673A" w:rsidP="0065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Default="00456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Default="00456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Default="00456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3A" w:rsidRDefault="0045673A" w:rsidP="00651FE3">
      <w:pPr>
        <w:spacing w:after="0" w:line="240" w:lineRule="auto"/>
      </w:pPr>
      <w:r>
        <w:separator/>
      </w:r>
    </w:p>
  </w:footnote>
  <w:footnote w:type="continuationSeparator" w:id="0">
    <w:p w:rsidR="0045673A" w:rsidRDefault="0045673A" w:rsidP="0065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Default="00456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Pr="00215AEC" w:rsidRDefault="0045673A">
    <w:pPr>
      <w:pStyle w:val="Header"/>
      <w:rPr>
        <w:b/>
        <w:sz w:val="24"/>
        <w:szCs w:val="24"/>
        <w:u w:val="single"/>
      </w:rPr>
    </w:pPr>
    <w:r w:rsidRPr="00651FE3">
      <w:rPr>
        <w:b/>
        <w:sz w:val="28"/>
        <w:szCs w:val="28"/>
        <w:u w:val="single"/>
      </w:rPr>
      <w:t>Spielplan Weibliche C-Jugend Wittener</w:t>
    </w:r>
    <w:r>
      <w:rPr>
        <w:b/>
        <w:sz w:val="28"/>
        <w:szCs w:val="28"/>
        <w:u w:val="single"/>
      </w:rPr>
      <w:t xml:space="preserve"> Handballtage 2019 am 22.06.2019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3A" w:rsidRDefault="00456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E3"/>
    <w:rsid w:val="00057687"/>
    <w:rsid w:val="000F5025"/>
    <w:rsid w:val="00215AEC"/>
    <w:rsid w:val="002A4023"/>
    <w:rsid w:val="0038246B"/>
    <w:rsid w:val="0045673A"/>
    <w:rsid w:val="00481222"/>
    <w:rsid w:val="00530904"/>
    <w:rsid w:val="005467F6"/>
    <w:rsid w:val="00651FE3"/>
    <w:rsid w:val="00770357"/>
    <w:rsid w:val="00A37EE3"/>
    <w:rsid w:val="00CD711E"/>
    <w:rsid w:val="00D234DA"/>
    <w:rsid w:val="00E254A6"/>
    <w:rsid w:val="00E70A9A"/>
    <w:rsid w:val="00EB1AEB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5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F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F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subject/>
  <dc:creator>Miesi</dc:creator>
  <cp:keywords/>
  <dc:description/>
  <cp:lastModifiedBy>FSJ</cp:lastModifiedBy>
  <cp:revision>3</cp:revision>
  <dcterms:created xsi:type="dcterms:W3CDTF">2019-05-30T16:55:00Z</dcterms:created>
  <dcterms:modified xsi:type="dcterms:W3CDTF">2019-06-13T18:54:00Z</dcterms:modified>
</cp:coreProperties>
</file>