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4"/>
        <w:gridCol w:w="4252"/>
        <w:gridCol w:w="3969"/>
      </w:tblGrid>
      <w:tr w:rsidR="00B12E67" w:rsidRPr="00053D1D" w:rsidTr="00053D1D">
        <w:trPr>
          <w:trHeight w:val="850"/>
        </w:trPr>
        <w:tc>
          <w:tcPr>
            <w:tcW w:w="1844" w:type="dxa"/>
          </w:tcPr>
          <w:p w:rsidR="00B12E67" w:rsidRPr="00053D1D" w:rsidRDefault="00B12E67" w:rsidP="00053D1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12E67" w:rsidRPr="00053D1D" w:rsidRDefault="00B12E67" w:rsidP="00053D1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53D1D">
              <w:rPr>
                <w:b/>
                <w:sz w:val="28"/>
                <w:szCs w:val="28"/>
              </w:rPr>
              <w:t>Uhrzeit</w:t>
            </w:r>
          </w:p>
        </w:tc>
        <w:tc>
          <w:tcPr>
            <w:tcW w:w="4252" w:type="dxa"/>
          </w:tcPr>
          <w:p w:rsidR="00B12E67" w:rsidRPr="00053D1D" w:rsidRDefault="00B12E67" w:rsidP="00053D1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12E67" w:rsidRPr="00053D1D" w:rsidRDefault="00B12E67" w:rsidP="00053D1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53D1D">
              <w:rPr>
                <w:b/>
                <w:sz w:val="28"/>
                <w:szCs w:val="28"/>
              </w:rPr>
              <w:t>Heim</w:t>
            </w:r>
          </w:p>
        </w:tc>
        <w:tc>
          <w:tcPr>
            <w:tcW w:w="3969" w:type="dxa"/>
          </w:tcPr>
          <w:p w:rsidR="00B12E67" w:rsidRPr="00053D1D" w:rsidRDefault="00B12E67" w:rsidP="00053D1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12E67" w:rsidRPr="00053D1D" w:rsidRDefault="00B12E67" w:rsidP="00053D1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53D1D">
              <w:rPr>
                <w:b/>
                <w:sz w:val="28"/>
                <w:szCs w:val="28"/>
              </w:rPr>
              <w:t>Gast</w:t>
            </w:r>
          </w:p>
        </w:tc>
      </w:tr>
      <w:tr w:rsidR="00B12E67" w:rsidRPr="00053D1D" w:rsidTr="00053D1D">
        <w:trPr>
          <w:trHeight w:val="551"/>
        </w:trPr>
        <w:tc>
          <w:tcPr>
            <w:tcW w:w="1844" w:type="dxa"/>
          </w:tcPr>
          <w:p w:rsidR="00B12E67" w:rsidRPr="00053D1D" w:rsidRDefault="00B12E67" w:rsidP="00053D1D">
            <w:pPr>
              <w:spacing w:after="0" w:line="240" w:lineRule="auto"/>
            </w:pPr>
          </w:p>
          <w:p w:rsidR="00B12E67" w:rsidRPr="00053D1D" w:rsidRDefault="00B12E67" w:rsidP="00053D1D">
            <w:pPr>
              <w:spacing w:after="0" w:line="240" w:lineRule="auto"/>
            </w:pPr>
            <w:r w:rsidRPr="00053D1D">
              <w:t>14:00 Uhr</w:t>
            </w:r>
          </w:p>
          <w:p w:rsidR="00B12E67" w:rsidRPr="00053D1D" w:rsidRDefault="00B12E67" w:rsidP="00053D1D">
            <w:pPr>
              <w:spacing w:after="0" w:line="240" w:lineRule="auto"/>
            </w:pPr>
          </w:p>
        </w:tc>
        <w:tc>
          <w:tcPr>
            <w:tcW w:w="4252" w:type="dxa"/>
          </w:tcPr>
          <w:p w:rsidR="00B12E67" w:rsidRPr="00053D1D" w:rsidRDefault="00B12E67" w:rsidP="00053D1D">
            <w:pPr>
              <w:spacing w:after="0" w:line="240" w:lineRule="auto"/>
            </w:pPr>
          </w:p>
          <w:p w:rsidR="00B12E67" w:rsidRPr="00053D1D" w:rsidRDefault="00B12E67" w:rsidP="00053D1D">
            <w:pPr>
              <w:spacing w:after="0" w:line="240" w:lineRule="auto"/>
            </w:pPr>
            <w:r w:rsidRPr="00053D1D">
              <w:t>TSV GWD Minden</w:t>
            </w:r>
          </w:p>
        </w:tc>
        <w:tc>
          <w:tcPr>
            <w:tcW w:w="3969" w:type="dxa"/>
          </w:tcPr>
          <w:p w:rsidR="00B12E67" w:rsidRPr="00053D1D" w:rsidRDefault="00B12E67" w:rsidP="00053D1D">
            <w:pPr>
              <w:spacing w:after="0" w:line="240" w:lineRule="auto"/>
            </w:pPr>
          </w:p>
          <w:p w:rsidR="00B12E67" w:rsidRPr="00053D1D" w:rsidRDefault="00B12E67" w:rsidP="00053D1D">
            <w:pPr>
              <w:spacing w:after="0" w:line="240" w:lineRule="auto"/>
            </w:pPr>
            <w:r w:rsidRPr="00053D1D">
              <w:t>ETB SW Essen</w:t>
            </w:r>
          </w:p>
        </w:tc>
      </w:tr>
      <w:tr w:rsidR="00B12E67" w:rsidRPr="00053D1D" w:rsidTr="00053D1D">
        <w:trPr>
          <w:trHeight w:val="558"/>
        </w:trPr>
        <w:tc>
          <w:tcPr>
            <w:tcW w:w="1844" w:type="dxa"/>
          </w:tcPr>
          <w:p w:rsidR="00B12E67" w:rsidRPr="00053D1D" w:rsidRDefault="00B12E67" w:rsidP="00053D1D">
            <w:pPr>
              <w:spacing w:after="0" w:line="240" w:lineRule="auto"/>
            </w:pPr>
          </w:p>
          <w:p w:rsidR="00B12E67" w:rsidRPr="00053D1D" w:rsidRDefault="00B12E67" w:rsidP="00053D1D">
            <w:pPr>
              <w:spacing w:after="0" w:line="240" w:lineRule="auto"/>
            </w:pPr>
            <w:r w:rsidRPr="00053D1D">
              <w:t>14:17 Uhr</w:t>
            </w:r>
          </w:p>
          <w:p w:rsidR="00B12E67" w:rsidRPr="00053D1D" w:rsidRDefault="00B12E67" w:rsidP="00053D1D">
            <w:pPr>
              <w:spacing w:after="0" w:line="240" w:lineRule="auto"/>
            </w:pPr>
          </w:p>
        </w:tc>
        <w:tc>
          <w:tcPr>
            <w:tcW w:w="4252" w:type="dxa"/>
          </w:tcPr>
          <w:p w:rsidR="00B12E67" w:rsidRPr="00053D1D" w:rsidRDefault="00B12E67" w:rsidP="00053D1D">
            <w:pPr>
              <w:spacing w:after="0" w:line="240" w:lineRule="auto"/>
            </w:pPr>
          </w:p>
          <w:p w:rsidR="00B12E67" w:rsidRPr="00053D1D" w:rsidRDefault="00B12E67" w:rsidP="00053D1D">
            <w:pPr>
              <w:spacing w:after="0" w:line="240" w:lineRule="auto"/>
            </w:pPr>
            <w:r>
              <w:t>TUSEM</w:t>
            </w:r>
            <w:r w:rsidRPr="00053D1D">
              <w:t xml:space="preserve"> Essen</w:t>
            </w:r>
          </w:p>
        </w:tc>
        <w:tc>
          <w:tcPr>
            <w:tcW w:w="3969" w:type="dxa"/>
          </w:tcPr>
          <w:p w:rsidR="00B12E67" w:rsidRPr="00053D1D" w:rsidRDefault="00B12E67" w:rsidP="00053D1D">
            <w:pPr>
              <w:spacing w:after="0" w:line="240" w:lineRule="auto"/>
            </w:pPr>
          </w:p>
          <w:p w:rsidR="00B12E67" w:rsidRPr="00053D1D" w:rsidRDefault="00B12E67" w:rsidP="00053D1D">
            <w:pPr>
              <w:spacing w:after="0" w:line="240" w:lineRule="auto"/>
            </w:pPr>
            <w:r w:rsidRPr="00053D1D">
              <w:t>SV Teutonia Riemke</w:t>
            </w:r>
          </w:p>
        </w:tc>
      </w:tr>
      <w:tr w:rsidR="00B12E67" w:rsidRPr="00053D1D" w:rsidTr="00053D1D">
        <w:trPr>
          <w:trHeight w:val="552"/>
        </w:trPr>
        <w:tc>
          <w:tcPr>
            <w:tcW w:w="1844" w:type="dxa"/>
          </w:tcPr>
          <w:p w:rsidR="00B12E67" w:rsidRPr="00053D1D" w:rsidRDefault="00B12E67" w:rsidP="00053D1D">
            <w:pPr>
              <w:spacing w:after="0" w:line="240" w:lineRule="auto"/>
            </w:pPr>
          </w:p>
          <w:p w:rsidR="00B12E67" w:rsidRPr="00053D1D" w:rsidRDefault="00B12E67" w:rsidP="00053D1D">
            <w:pPr>
              <w:spacing w:after="0" w:line="240" w:lineRule="auto"/>
            </w:pPr>
            <w:r w:rsidRPr="00053D1D">
              <w:t>14:34 Uhr</w:t>
            </w:r>
          </w:p>
          <w:p w:rsidR="00B12E67" w:rsidRPr="00053D1D" w:rsidRDefault="00B12E67" w:rsidP="00053D1D">
            <w:pPr>
              <w:spacing w:after="0" w:line="240" w:lineRule="auto"/>
            </w:pPr>
          </w:p>
        </w:tc>
        <w:tc>
          <w:tcPr>
            <w:tcW w:w="4252" w:type="dxa"/>
          </w:tcPr>
          <w:p w:rsidR="00B12E67" w:rsidRPr="00053D1D" w:rsidRDefault="00B12E67" w:rsidP="00053D1D">
            <w:pPr>
              <w:spacing w:after="0" w:line="240" w:lineRule="auto"/>
            </w:pPr>
          </w:p>
          <w:p w:rsidR="00B12E67" w:rsidRPr="00053D1D" w:rsidRDefault="00B12E67" w:rsidP="00053D1D">
            <w:pPr>
              <w:spacing w:after="0" w:line="240" w:lineRule="auto"/>
            </w:pPr>
            <w:r w:rsidRPr="00053D1D">
              <w:t>TuS Bommern</w:t>
            </w:r>
          </w:p>
        </w:tc>
        <w:tc>
          <w:tcPr>
            <w:tcW w:w="3969" w:type="dxa"/>
          </w:tcPr>
          <w:p w:rsidR="00B12E67" w:rsidRPr="00053D1D" w:rsidRDefault="00B12E67" w:rsidP="00053D1D">
            <w:pPr>
              <w:spacing w:after="0" w:line="240" w:lineRule="auto"/>
            </w:pPr>
          </w:p>
          <w:p w:rsidR="00B12E67" w:rsidRPr="00053D1D" w:rsidRDefault="00B12E67" w:rsidP="00053D1D">
            <w:pPr>
              <w:spacing w:after="0" w:line="240" w:lineRule="auto"/>
            </w:pPr>
            <w:r w:rsidRPr="00053D1D">
              <w:t>JSG HLZ Ahlen</w:t>
            </w:r>
          </w:p>
        </w:tc>
      </w:tr>
      <w:tr w:rsidR="00B12E67" w:rsidRPr="00053D1D" w:rsidTr="00053D1D">
        <w:trPr>
          <w:trHeight w:val="546"/>
        </w:trPr>
        <w:tc>
          <w:tcPr>
            <w:tcW w:w="1844" w:type="dxa"/>
          </w:tcPr>
          <w:p w:rsidR="00B12E67" w:rsidRPr="00053D1D" w:rsidRDefault="00B12E67" w:rsidP="00053D1D">
            <w:pPr>
              <w:spacing w:after="0" w:line="240" w:lineRule="auto"/>
            </w:pPr>
          </w:p>
          <w:p w:rsidR="00B12E67" w:rsidRPr="00053D1D" w:rsidRDefault="00B12E67" w:rsidP="00053D1D">
            <w:pPr>
              <w:spacing w:after="0" w:line="240" w:lineRule="auto"/>
            </w:pPr>
            <w:r w:rsidRPr="00053D1D">
              <w:t>14:51 Uhr</w:t>
            </w:r>
          </w:p>
          <w:p w:rsidR="00B12E67" w:rsidRPr="00053D1D" w:rsidRDefault="00B12E67" w:rsidP="00053D1D">
            <w:pPr>
              <w:spacing w:after="0" w:line="240" w:lineRule="auto"/>
            </w:pPr>
          </w:p>
        </w:tc>
        <w:tc>
          <w:tcPr>
            <w:tcW w:w="4252" w:type="dxa"/>
          </w:tcPr>
          <w:p w:rsidR="00B12E67" w:rsidRPr="00053D1D" w:rsidRDefault="00B12E67" w:rsidP="00053D1D">
            <w:pPr>
              <w:spacing w:after="0" w:line="240" w:lineRule="auto"/>
            </w:pPr>
          </w:p>
          <w:p w:rsidR="00B12E67" w:rsidRPr="00053D1D" w:rsidRDefault="00B12E67" w:rsidP="00053D1D">
            <w:pPr>
              <w:spacing w:after="0" w:line="240" w:lineRule="auto"/>
            </w:pPr>
            <w:r w:rsidRPr="00053D1D">
              <w:t>TSV GWD Minden</w:t>
            </w:r>
          </w:p>
          <w:p w:rsidR="00B12E67" w:rsidRPr="00053D1D" w:rsidRDefault="00B12E67" w:rsidP="00053D1D">
            <w:pPr>
              <w:spacing w:after="0" w:line="240" w:lineRule="auto"/>
            </w:pPr>
          </w:p>
        </w:tc>
        <w:tc>
          <w:tcPr>
            <w:tcW w:w="3969" w:type="dxa"/>
          </w:tcPr>
          <w:p w:rsidR="00B12E67" w:rsidRPr="00053D1D" w:rsidRDefault="00B12E67" w:rsidP="00053D1D">
            <w:pPr>
              <w:spacing w:after="0" w:line="240" w:lineRule="auto"/>
            </w:pPr>
          </w:p>
          <w:p w:rsidR="00B12E67" w:rsidRPr="00053D1D" w:rsidRDefault="00B12E67" w:rsidP="00053D1D">
            <w:pPr>
              <w:spacing w:after="0" w:line="240" w:lineRule="auto"/>
            </w:pPr>
            <w:r>
              <w:t>TUSEM</w:t>
            </w:r>
            <w:r w:rsidRPr="00053D1D">
              <w:t xml:space="preserve"> Essen</w:t>
            </w:r>
          </w:p>
          <w:p w:rsidR="00B12E67" w:rsidRPr="00053D1D" w:rsidRDefault="00B12E67" w:rsidP="00053D1D">
            <w:pPr>
              <w:spacing w:after="0" w:line="240" w:lineRule="auto"/>
            </w:pPr>
          </w:p>
        </w:tc>
      </w:tr>
      <w:tr w:rsidR="00B12E67" w:rsidRPr="00053D1D" w:rsidTr="00053D1D">
        <w:trPr>
          <w:trHeight w:val="695"/>
        </w:trPr>
        <w:tc>
          <w:tcPr>
            <w:tcW w:w="1844" w:type="dxa"/>
          </w:tcPr>
          <w:p w:rsidR="00B12E67" w:rsidRPr="00053D1D" w:rsidRDefault="00B12E67" w:rsidP="00053D1D">
            <w:pPr>
              <w:spacing w:after="0" w:line="240" w:lineRule="auto"/>
            </w:pPr>
          </w:p>
          <w:p w:rsidR="00B12E67" w:rsidRPr="00053D1D" w:rsidRDefault="00B12E67" w:rsidP="00053D1D">
            <w:pPr>
              <w:spacing w:after="0" w:line="240" w:lineRule="auto"/>
            </w:pPr>
            <w:r w:rsidRPr="00053D1D">
              <w:t>15:08 Uhr</w:t>
            </w:r>
          </w:p>
          <w:p w:rsidR="00B12E67" w:rsidRPr="00053D1D" w:rsidRDefault="00B12E67" w:rsidP="00053D1D">
            <w:pPr>
              <w:spacing w:after="0" w:line="240" w:lineRule="auto"/>
            </w:pPr>
          </w:p>
        </w:tc>
        <w:tc>
          <w:tcPr>
            <w:tcW w:w="4252" w:type="dxa"/>
          </w:tcPr>
          <w:p w:rsidR="00B12E67" w:rsidRPr="00053D1D" w:rsidRDefault="00B12E67" w:rsidP="00053D1D">
            <w:pPr>
              <w:spacing w:after="0" w:line="240" w:lineRule="auto"/>
            </w:pPr>
          </w:p>
          <w:p w:rsidR="00B12E67" w:rsidRPr="00053D1D" w:rsidRDefault="00B12E67" w:rsidP="00053D1D">
            <w:pPr>
              <w:spacing w:after="0" w:line="240" w:lineRule="auto"/>
            </w:pPr>
            <w:r w:rsidRPr="00053D1D">
              <w:t>ETB SW Essen</w:t>
            </w:r>
          </w:p>
        </w:tc>
        <w:tc>
          <w:tcPr>
            <w:tcW w:w="3969" w:type="dxa"/>
          </w:tcPr>
          <w:p w:rsidR="00B12E67" w:rsidRPr="00053D1D" w:rsidRDefault="00B12E67" w:rsidP="00053D1D">
            <w:pPr>
              <w:spacing w:after="0" w:line="240" w:lineRule="auto"/>
            </w:pPr>
          </w:p>
          <w:p w:rsidR="00B12E67" w:rsidRPr="00053D1D" w:rsidRDefault="00B12E67" w:rsidP="00053D1D">
            <w:pPr>
              <w:spacing w:after="0" w:line="240" w:lineRule="auto"/>
            </w:pPr>
            <w:r w:rsidRPr="00053D1D">
              <w:t>TuS Bommern</w:t>
            </w:r>
          </w:p>
        </w:tc>
      </w:tr>
      <w:tr w:rsidR="00B12E67" w:rsidRPr="00053D1D" w:rsidTr="00053D1D">
        <w:trPr>
          <w:trHeight w:val="561"/>
        </w:trPr>
        <w:tc>
          <w:tcPr>
            <w:tcW w:w="1844" w:type="dxa"/>
          </w:tcPr>
          <w:p w:rsidR="00B12E67" w:rsidRPr="00053D1D" w:rsidRDefault="00B12E67" w:rsidP="00053D1D">
            <w:pPr>
              <w:spacing w:after="0" w:line="240" w:lineRule="auto"/>
            </w:pPr>
          </w:p>
          <w:p w:rsidR="00B12E67" w:rsidRPr="00053D1D" w:rsidRDefault="00B12E67" w:rsidP="00053D1D">
            <w:pPr>
              <w:spacing w:after="0" w:line="240" w:lineRule="auto"/>
            </w:pPr>
            <w:r w:rsidRPr="00053D1D">
              <w:t>15:25 Uhr</w:t>
            </w:r>
          </w:p>
          <w:p w:rsidR="00B12E67" w:rsidRPr="00053D1D" w:rsidRDefault="00B12E67" w:rsidP="00053D1D">
            <w:pPr>
              <w:spacing w:after="0" w:line="240" w:lineRule="auto"/>
            </w:pPr>
          </w:p>
        </w:tc>
        <w:tc>
          <w:tcPr>
            <w:tcW w:w="4252" w:type="dxa"/>
          </w:tcPr>
          <w:p w:rsidR="00B12E67" w:rsidRPr="00053D1D" w:rsidRDefault="00B12E67" w:rsidP="00053D1D">
            <w:pPr>
              <w:spacing w:after="0" w:line="240" w:lineRule="auto"/>
            </w:pPr>
          </w:p>
          <w:p w:rsidR="00B12E67" w:rsidRPr="00053D1D" w:rsidRDefault="00B12E67" w:rsidP="00053D1D">
            <w:pPr>
              <w:spacing w:after="0" w:line="240" w:lineRule="auto"/>
            </w:pPr>
            <w:r w:rsidRPr="00053D1D">
              <w:t>SV Teutonia Riemke</w:t>
            </w:r>
          </w:p>
        </w:tc>
        <w:tc>
          <w:tcPr>
            <w:tcW w:w="3969" w:type="dxa"/>
          </w:tcPr>
          <w:p w:rsidR="00B12E67" w:rsidRPr="00053D1D" w:rsidRDefault="00B12E67" w:rsidP="00053D1D">
            <w:pPr>
              <w:spacing w:after="0" w:line="240" w:lineRule="auto"/>
            </w:pPr>
          </w:p>
          <w:p w:rsidR="00B12E67" w:rsidRPr="00053D1D" w:rsidRDefault="00B12E67" w:rsidP="00053D1D">
            <w:pPr>
              <w:spacing w:after="0" w:line="240" w:lineRule="auto"/>
            </w:pPr>
            <w:r w:rsidRPr="00053D1D">
              <w:t>JSG HLZ Ahlen</w:t>
            </w:r>
          </w:p>
        </w:tc>
      </w:tr>
      <w:tr w:rsidR="00B12E67" w:rsidRPr="00053D1D" w:rsidTr="00053D1D">
        <w:trPr>
          <w:trHeight w:val="556"/>
        </w:trPr>
        <w:tc>
          <w:tcPr>
            <w:tcW w:w="1844" w:type="dxa"/>
          </w:tcPr>
          <w:p w:rsidR="00B12E67" w:rsidRPr="00053D1D" w:rsidRDefault="00B12E67" w:rsidP="00053D1D">
            <w:pPr>
              <w:spacing w:after="0" w:line="240" w:lineRule="auto"/>
            </w:pPr>
          </w:p>
          <w:p w:rsidR="00B12E67" w:rsidRPr="00053D1D" w:rsidRDefault="00B12E67" w:rsidP="00053D1D">
            <w:pPr>
              <w:spacing w:after="0" w:line="240" w:lineRule="auto"/>
            </w:pPr>
            <w:r w:rsidRPr="00053D1D">
              <w:t>15:42 Uhr</w:t>
            </w:r>
          </w:p>
          <w:p w:rsidR="00B12E67" w:rsidRPr="00053D1D" w:rsidRDefault="00B12E67" w:rsidP="00053D1D">
            <w:pPr>
              <w:spacing w:after="0" w:line="240" w:lineRule="auto"/>
            </w:pPr>
          </w:p>
        </w:tc>
        <w:tc>
          <w:tcPr>
            <w:tcW w:w="4252" w:type="dxa"/>
          </w:tcPr>
          <w:p w:rsidR="00B12E67" w:rsidRPr="00053D1D" w:rsidRDefault="00B12E67" w:rsidP="00053D1D">
            <w:pPr>
              <w:spacing w:after="0" w:line="240" w:lineRule="auto"/>
            </w:pPr>
          </w:p>
          <w:p w:rsidR="00B12E67" w:rsidRPr="00053D1D" w:rsidRDefault="00B12E67" w:rsidP="00053D1D">
            <w:pPr>
              <w:spacing w:after="0" w:line="240" w:lineRule="auto"/>
            </w:pPr>
            <w:r w:rsidRPr="00053D1D">
              <w:t>TuS Bommern</w:t>
            </w:r>
          </w:p>
        </w:tc>
        <w:tc>
          <w:tcPr>
            <w:tcW w:w="3969" w:type="dxa"/>
          </w:tcPr>
          <w:p w:rsidR="00B12E67" w:rsidRPr="00053D1D" w:rsidRDefault="00B12E67" w:rsidP="00053D1D">
            <w:pPr>
              <w:spacing w:after="0" w:line="240" w:lineRule="auto"/>
            </w:pPr>
          </w:p>
          <w:p w:rsidR="00B12E67" w:rsidRPr="00053D1D" w:rsidRDefault="00B12E67" w:rsidP="00053D1D">
            <w:pPr>
              <w:spacing w:after="0" w:line="240" w:lineRule="auto"/>
            </w:pPr>
            <w:r w:rsidRPr="00053D1D">
              <w:t>TSV GWD Minden</w:t>
            </w:r>
          </w:p>
        </w:tc>
      </w:tr>
      <w:tr w:rsidR="00B12E67" w:rsidRPr="00053D1D" w:rsidTr="00053D1D">
        <w:trPr>
          <w:trHeight w:val="550"/>
        </w:trPr>
        <w:tc>
          <w:tcPr>
            <w:tcW w:w="1844" w:type="dxa"/>
          </w:tcPr>
          <w:p w:rsidR="00B12E67" w:rsidRPr="00053D1D" w:rsidRDefault="00B12E67" w:rsidP="00053D1D">
            <w:pPr>
              <w:spacing w:after="0" w:line="240" w:lineRule="auto"/>
            </w:pPr>
          </w:p>
          <w:p w:rsidR="00B12E67" w:rsidRPr="00053D1D" w:rsidRDefault="00B12E67" w:rsidP="00053D1D">
            <w:pPr>
              <w:spacing w:after="0" w:line="240" w:lineRule="auto"/>
            </w:pPr>
            <w:r w:rsidRPr="00053D1D">
              <w:t>15:59 Uhr</w:t>
            </w:r>
          </w:p>
          <w:p w:rsidR="00B12E67" w:rsidRPr="00053D1D" w:rsidRDefault="00B12E67" w:rsidP="00053D1D">
            <w:pPr>
              <w:spacing w:after="0" w:line="240" w:lineRule="auto"/>
            </w:pPr>
          </w:p>
        </w:tc>
        <w:tc>
          <w:tcPr>
            <w:tcW w:w="4252" w:type="dxa"/>
          </w:tcPr>
          <w:p w:rsidR="00B12E67" w:rsidRPr="00053D1D" w:rsidRDefault="00B12E67" w:rsidP="00053D1D">
            <w:pPr>
              <w:spacing w:after="0" w:line="240" w:lineRule="auto"/>
            </w:pPr>
          </w:p>
          <w:p w:rsidR="00B12E67" w:rsidRPr="00053D1D" w:rsidRDefault="00B12E67" w:rsidP="00053D1D">
            <w:pPr>
              <w:spacing w:after="0" w:line="240" w:lineRule="auto"/>
            </w:pPr>
            <w:r w:rsidRPr="00053D1D">
              <w:t>ETB SW Essen</w:t>
            </w:r>
          </w:p>
        </w:tc>
        <w:tc>
          <w:tcPr>
            <w:tcW w:w="3969" w:type="dxa"/>
          </w:tcPr>
          <w:p w:rsidR="00B12E67" w:rsidRPr="00053D1D" w:rsidRDefault="00B12E67" w:rsidP="00053D1D">
            <w:pPr>
              <w:spacing w:after="0" w:line="240" w:lineRule="auto"/>
            </w:pPr>
          </w:p>
          <w:p w:rsidR="00B12E67" w:rsidRPr="00053D1D" w:rsidRDefault="00B12E67" w:rsidP="00053D1D">
            <w:pPr>
              <w:spacing w:after="0" w:line="240" w:lineRule="auto"/>
            </w:pPr>
            <w:r w:rsidRPr="00053D1D">
              <w:t>SV Teutonia Riemke</w:t>
            </w:r>
          </w:p>
        </w:tc>
      </w:tr>
      <w:tr w:rsidR="00B12E67" w:rsidRPr="00053D1D" w:rsidTr="00053D1D">
        <w:trPr>
          <w:trHeight w:val="571"/>
        </w:trPr>
        <w:tc>
          <w:tcPr>
            <w:tcW w:w="1844" w:type="dxa"/>
          </w:tcPr>
          <w:p w:rsidR="00B12E67" w:rsidRPr="00053D1D" w:rsidRDefault="00B12E67" w:rsidP="00053D1D">
            <w:pPr>
              <w:spacing w:after="0" w:line="240" w:lineRule="auto"/>
            </w:pPr>
          </w:p>
          <w:p w:rsidR="00B12E67" w:rsidRPr="00053D1D" w:rsidRDefault="00B12E67" w:rsidP="00053D1D">
            <w:pPr>
              <w:spacing w:after="0" w:line="240" w:lineRule="auto"/>
            </w:pPr>
            <w:r w:rsidRPr="00053D1D">
              <w:t>16:16 Uhr</w:t>
            </w:r>
          </w:p>
          <w:p w:rsidR="00B12E67" w:rsidRPr="00053D1D" w:rsidRDefault="00B12E67" w:rsidP="00053D1D">
            <w:pPr>
              <w:spacing w:after="0" w:line="240" w:lineRule="auto"/>
            </w:pPr>
          </w:p>
        </w:tc>
        <w:tc>
          <w:tcPr>
            <w:tcW w:w="4252" w:type="dxa"/>
          </w:tcPr>
          <w:p w:rsidR="00B12E67" w:rsidRPr="00053D1D" w:rsidRDefault="00B12E67" w:rsidP="00053D1D">
            <w:pPr>
              <w:spacing w:after="0" w:line="240" w:lineRule="auto"/>
            </w:pPr>
          </w:p>
          <w:p w:rsidR="00B12E67" w:rsidRPr="00053D1D" w:rsidRDefault="00B12E67" w:rsidP="00053D1D">
            <w:pPr>
              <w:spacing w:after="0" w:line="240" w:lineRule="auto"/>
            </w:pPr>
            <w:r w:rsidRPr="00053D1D">
              <w:t>JSG HLZ Ahlen</w:t>
            </w:r>
          </w:p>
        </w:tc>
        <w:tc>
          <w:tcPr>
            <w:tcW w:w="3969" w:type="dxa"/>
          </w:tcPr>
          <w:p w:rsidR="00B12E67" w:rsidRPr="00053D1D" w:rsidRDefault="00B12E67" w:rsidP="00053D1D">
            <w:pPr>
              <w:spacing w:after="0" w:line="240" w:lineRule="auto"/>
            </w:pPr>
          </w:p>
          <w:p w:rsidR="00B12E67" w:rsidRPr="00053D1D" w:rsidRDefault="00B12E67" w:rsidP="00053D1D">
            <w:pPr>
              <w:spacing w:after="0" w:line="240" w:lineRule="auto"/>
            </w:pPr>
            <w:r>
              <w:t>TUSEM</w:t>
            </w:r>
            <w:r w:rsidRPr="00053D1D">
              <w:t xml:space="preserve"> Essen</w:t>
            </w:r>
          </w:p>
        </w:tc>
      </w:tr>
      <w:tr w:rsidR="00B12E67" w:rsidRPr="00053D1D" w:rsidTr="00053D1D">
        <w:trPr>
          <w:trHeight w:val="552"/>
        </w:trPr>
        <w:tc>
          <w:tcPr>
            <w:tcW w:w="1844" w:type="dxa"/>
          </w:tcPr>
          <w:p w:rsidR="00B12E67" w:rsidRPr="00053D1D" w:rsidRDefault="00B12E67" w:rsidP="00053D1D">
            <w:pPr>
              <w:spacing w:after="0" w:line="240" w:lineRule="auto"/>
            </w:pPr>
          </w:p>
          <w:p w:rsidR="00B12E67" w:rsidRPr="00053D1D" w:rsidRDefault="00B12E67" w:rsidP="00053D1D">
            <w:pPr>
              <w:spacing w:after="0" w:line="240" w:lineRule="auto"/>
            </w:pPr>
            <w:r w:rsidRPr="00053D1D">
              <w:t>16:33 Uhr</w:t>
            </w:r>
          </w:p>
          <w:p w:rsidR="00B12E67" w:rsidRPr="00053D1D" w:rsidRDefault="00B12E67" w:rsidP="00053D1D">
            <w:pPr>
              <w:spacing w:after="0" w:line="240" w:lineRule="auto"/>
            </w:pPr>
          </w:p>
        </w:tc>
        <w:tc>
          <w:tcPr>
            <w:tcW w:w="4252" w:type="dxa"/>
          </w:tcPr>
          <w:p w:rsidR="00B12E67" w:rsidRPr="00053D1D" w:rsidRDefault="00B12E67" w:rsidP="00053D1D">
            <w:pPr>
              <w:spacing w:after="0" w:line="240" w:lineRule="auto"/>
            </w:pPr>
          </w:p>
          <w:p w:rsidR="00B12E67" w:rsidRPr="00053D1D" w:rsidRDefault="00B12E67" w:rsidP="00053D1D">
            <w:pPr>
              <w:spacing w:after="0" w:line="240" w:lineRule="auto"/>
            </w:pPr>
            <w:r w:rsidRPr="00053D1D">
              <w:t>TSV GWD Minden</w:t>
            </w:r>
          </w:p>
        </w:tc>
        <w:tc>
          <w:tcPr>
            <w:tcW w:w="3969" w:type="dxa"/>
          </w:tcPr>
          <w:p w:rsidR="00B12E67" w:rsidRPr="00053D1D" w:rsidRDefault="00B12E67" w:rsidP="00053D1D">
            <w:pPr>
              <w:spacing w:after="0" w:line="240" w:lineRule="auto"/>
            </w:pPr>
          </w:p>
          <w:p w:rsidR="00B12E67" w:rsidRPr="00053D1D" w:rsidRDefault="00B12E67" w:rsidP="00053D1D">
            <w:pPr>
              <w:spacing w:after="0" w:line="240" w:lineRule="auto"/>
            </w:pPr>
            <w:r w:rsidRPr="00053D1D">
              <w:t>SV Teutonia Riemke</w:t>
            </w:r>
          </w:p>
        </w:tc>
      </w:tr>
      <w:tr w:rsidR="00B12E67" w:rsidRPr="00053D1D" w:rsidTr="00053D1D">
        <w:trPr>
          <w:trHeight w:val="559"/>
        </w:trPr>
        <w:tc>
          <w:tcPr>
            <w:tcW w:w="1844" w:type="dxa"/>
          </w:tcPr>
          <w:p w:rsidR="00B12E67" w:rsidRPr="00053D1D" w:rsidRDefault="00B12E67" w:rsidP="00053D1D">
            <w:pPr>
              <w:spacing w:after="0" w:line="240" w:lineRule="auto"/>
            </w:pPr>
          </w:p>
          <w:p w:rsidR="00B12E67" w:rsidRPr="00053D1D" w:rsidRDefault="00B12E67" w:rsidP="00053D1D">
            <w:pPr>
              <w:spacing w:after="0" w:line="240" w:lineRule="auto"/>
            </w:pPr>
            <w:r w:rsidRPr="00053D1D">
              <w:t>16:50 Uhr</w:t>
            </w:r>
          </w:p>
          <w:p w:rsidR="00B12E67" w:rsidRPr="00053D1D" w:rsidRDefault="00B12E67" w:rsidP="00053D1D">
            <w:pPr>
              <w:spacing w:after="0" w:line="240" w:lineRule="auto"/>
            </w:pPr>
          </w:p>
        </w:tc>
        <w:tc>
          <w:tcPr>
            <w:tcW w:w="4252" w:type="dxa"/>
          </w:tcPr>
          <w:p w:rsidR="00B12E67" w:rsidRPr="00053D1D" w:rsidRDefault="00B12E67" w:rsidP="00053D1D">
            <w:pPr>
              <w:spacing w:after="0" w:line="240" w:lineRule="auto"/>
            </w:pPr>
          </w:p>
          <w:p w:rsidR="00B12E67" w:rsidRPr="00053D1D" w:rsidRDefault="00B12E67" w:rsidP="00053D1D">
            <w:pPr>
              <w:spacing w:after="0" w:line="240" w:lineRule="auto"/>
            </w:pPr>
            <w:r w:rsidRPr="00053D1D">
              <w:t>JSG HLZ Ahlen</w:t>
            </w:r>
          </w:p>
        </w:tc>
        <w:tc>
          <w:tcPr>
            <w:tcW w:w="3969" w:type="dxa"/>
          </w:tcPr>
          <w:p w:rsidR="00B12E67" w:rsidRPr="00053D1D" w:rsidRDefault="00B12E67" w:rsidP="00053D1D">
            <w:pPr>
              <w:spacing w:after="0" w:line="240" w:lineRule="auto"/>
            </w:pPr>
          </w:p>
          <w:p w:rsidR="00B12E67" w:rsidRPr="00053D1D" w:rsidRDefault="00B12E67" w:rsidP="00053D1D">
            <w:pPr>
              <w:spacing w:after="0" w:line="240" w:lineRule="auto"/>
            </w:pPr>
            <w:r w:rsidRPr="00053D1D">
              <w:t>ETB SW Essen</w:t>
            </w:r>
          </w:p>
        </w:tc>
      </w:tr>
      <w:tr w:rsidR="00B12E67" w:rsidRPr="00053D1D" w:rsidTr="00053D1D">
        <w:trPr>
          <w:trHeight w:val="554"/>
        </w:trPr>
        <w:tc>
          <w:tcPr>
            <w:tcW w:w="1844" w:type="dxa"/>
          </w:tcPr>
          <w:p w:rsidR="00B12E67" w:rsidRPr="00053D1D" w:rsidRDefault="00B12E67" w:rsidP="00053D1D">
            <w:pPr>
              <w:spacing w:after="0" w:line="240" w:lineRule="auto"/>
            </w:pPr>
          </w:p>
          <w:p w:rsidR="00B12E67" w:rsidRPr="00053D1D" w:rsidRDefault="00B12E67" w:rsidP="00053D1D">
            <w:pPr>
              <w:spacing w:after="0" w:line="240" w:lineRule="auto"/>
            </w:pPr>
            <w:r w:rsidRPr="00053D1D">
              <w:t>17:07 Uhr</w:t>
            </w:r>
          </w:p>
          <w:p w:rsidR="00B12E67" w:rsidRPr="00053D1D" w:rsidRDefault="00B12E67" w:rsidP="00053D1D">
            <w:pPr>
              <w:spacing w:after="0" w:line="240" w:lineRule="auto"/>
            </w:pPr>
          </w:p>
        </w:tc>
        <w:tc>
          <w:tcPr>
            <w:tcW w:w="4252" w:type="dxa"/>
          </w:tcPr>
          <w:p w:rsidR="00B12E67" w:rsidRPr="00053D1D" w:rsidRDefault="00B12E67" w:rsidP="00053D1D">
            <w:pPr>
              <w:spacing w:after="0" w:line="240" w:lineRule="auto"/>
            </w:pPr>
          </w:p>
          <w:p w:rsidR="00B12E67" w:rsidRPr="00053D1D" w:rsidRDefault="00B12E67" w:rsidP="00053D1D">
            <w:pPr>
              <w:spacing w:after="0" w:line="240" w:lineRule="auto"/>
            </w:pPr>
            <w:r>
              <w:t>TUSEM</w:t>
            </w:r>
            <w:r w:rsidRPr="00053D1D">
              <w:t xml:space="preserve"> Essen</w:t>
            </w:r>
          </w:p>
        </w:tc>
        <w:tc>
          <w:tcPr>
            <w:tcW w:w="3969" w:type="dxa"/>
          </w:tcPr>
          <w:p w:rsidR="00B12E67" w:rsidRPr="00053D1D" w:rsidRDefault="00B12E67" w:rsidP="00053D1D">
            <w:pPr>
              <w:spacing w:after="0" w:line="240" w:lineRule="auto"/>
            </w:pPr>
          </w:p>
          <w:p w:rsidR="00B12E67" w:rsidRPr="00053D1D" w:rsidRDefault="00B12E67" w:rsidP="00053D1D">
            <w:pPr>
              <w:spacing w:after="0" w:line="240" w:lineRule="auto"/>
            </w:pPr>
            <w:r w:rsidRPr="00053D1D">
              <w:t>TuS Bommern</w:t>
            </w:r>
          </w:p>
        </w:tc>
      </w:tr>
      <w:tr w:rsidR="00B12E67" w:rsidRPr="00053D1D" w:rsidTr="00053D1D">
        <w:trPr>
          <w:trHeight w:val="548"/>
        </w:trPr>
        <w:tc>
          <w:tcPr>
            <w:tcW w:w="1844" w:type="dxa"/>
          </w:tcPr>
          <w:p w:rsidR="00B12E67" w:rsidRPr="00053D1D" w:rsidRDefault="00B12E67" w:rsidP="00053D1D">
            <w:pPr>
              <w:spacing w:after="0" w:line="240" w:lineRule="auto"/>
            </w:pPr>
          </w:p>
          <w:p w:rsidR="00B12E67" w:rsidRPr="00053D1D" w:rsidRDefault="00B12E67" w:rsidP="00053D1D">
            <w:pPr>
              <w:spacing w:after="0" w:line="240" w:lineRule="auto"/>
            </w:pPr>
            <w:r w:rsidRPr="00053D1D">
              <w:t>17:24 Uhr</w:t>
            </w:r>
          </w:p>
          <w:p w:rsidR="00B12E67" w:rsidRPr="00053D1D" w:rsidRDefault="00B12E67" w:rsidP="00053D1D">
            <w:pPr>
              <w:spacing w:after="0" w:line="240" w:lineRule="auto"/>
            </w:pPr>
          </w:p>
        </w:tc>
        <w:tc>
          <w:tcPr>
            <w:tcW w:w="4252" w:type="dxa"/>
          </w:tcPr>
          <w:p w:rsidR="00B12E67" w:rsidRPr="00053D1D" w:rsidRDefault="00B12E67" w:rsidP="00053D1D">
            <w:pPr>
              <w:spacing w:after="0" w:line="240" w:lineRule="auto"/>
            </w:pPr>
          </w:p>
          <w:p w:rsidR="00B12E67" w:rsidRPr="00053D1D" w:rsidRDefault="00B12E67" w:rsidP="00053D1D">
            <w:pPr>
              <w:spacing w:after="0" w:line="240" w:lineRule="auto"/>
            </w:pPr>
            <w:r w:rsidRPr="00053D1D">
              <w:t>JSG HLZ Ahlen</w:t>
            </w:r>
          </w:p>
          <w:p w:rsidR="00B12E67" w:rsidRPr="00053D1D" w:rsidRDefault="00B12E67" w:rsidP="00053D1D">
            <w:pPr>
              <w:spacing w:after="0" w:line="240" w:lineRule="auto"/>
            </w:pPr>
          </w:p>
        </w:tc>
        <w:tc>
          <w:tcPr>
            <w:tcW w:w="3969" w:type="dxa"/>
          </w:tcPr>
          <w:p w:rsidR="00B12E67" w:rsidRPr="00053D1D" w:rsidRDefault="00B12E67" w:rsidP="00053D1D">
            <w:pPr>
              <w:spacing w:after="0" w:line="240" w:lineRule="auto"/>
            </w:pPr>
          </w:p>
          <w:p w:rsidR="00B12E67" w:rsidRPr="00053D1D" w:rsidRDefault="00B12E67" w:rsidP="00053D1D">
            <w:pPr>
              <w:spacing w:after="0" w:line="240" w:lineRule="auto"/>
            </w:pPr>
            <w:r w:rsidRPr="00053D1D">
              <w:t>TSV GWD Minden</w:t>
            </w:r>
          </w:p>
        </w:tc>
      </w:tr>
      <w:tr w:rsidR="00B12E67" w:rsidRPr="00053D1D" w:rsidTr="00053D1D">
        <w:trPr>
          <w:trHeight w:val="569"/>
        </w:trPr>
        <w:tc>
          <w:tcPr>
            <w:tcW w:w="1844" w:type="dxa"/>
          </w:tcPr>
          <w:p w:rsidR="00B12E67" w:rsidRPr="00053D1D" w:rsidRDefault="00B12E67" w:rsidP="00053D1D">
            <w:pPr>
              <w:spacing w:after="0" w:line="240" w:lineRule="auto"/>
            </w:pPr>
          </w:p>
          <w:p w:rsidR="00B12E67" w:rsidRPr="00053D1D" w:rsidRDefault="00B12E67" w:rsidP="00053D1D">
            <w:pPr>
              <w:spacing w:after="0" w:line="240" w:lineRule="auto"/>
            </w:pPr>
            <w:r w:rsidRPr="00053D1D">
              <w:t>17:41 Uhr</w:t>
            </w:r>
          </w:p>
          <w:p w:rsidR="00B12E67" w:rsidRPr="00053D1D" w:rsidRDefault="00B12E67" w:rsidP="00053D1D">
            <w:pPr>
              <w:spacing w:after="0" w:line="240" w:lineRule="auto"/>
            </w:pPr>
          </w:p>
        </w:tc>
        <w:tc>
          <w:tcPr>
            <w:tcW w:w="4252" w:type="dxa"/>
          </w:tcPr>
          <w:p w:rsidR="00B12E67" w:rsidRPr="00053D1D" w:rsidRDefault="00B12E67" w:rsidP="00053D1D">
            <w:pPr>
              <w:spacing w:after="0" w:line="240" w:lineRule="auto"/>
            </w:pPr>
          </w:p>
          <w:p w:rsidR="00B12E67" w:rsidRPr="00053D1D" w:rsidRDefault="00B12E67" w:rsidP="00053D1D">
            <w:pPr>
              <w:spacing w:after="0" w:line="240" w:lineRule="auto"/>
            </w:pPr>
            <w:r w:rsidRPr="00053D1D">
              <w:t>ETB SW Essen</w:t>
            </w:r>
          </w:p>
        </w:tc>
        <w:tc>
          <w:tcPr>
            <w:tcW w:w="3969" w:type="dxa"/>
          </w:tcPr>
          <w:p w:rsidR="00B12E67" w:rsidRPr="00053D1D" w:rsidRDefault="00B12E67" w:rsidP="00053D1D">
            <w:pPr>
              <w:spacing w:after="0" w:line="240" w:lineRule="auto"/>
            </w:pPr>
          </w:p>
          <w:p w:rsidR="00B12E67" w:rsidRPr="00053D1D" w:rsidRDefault="00B12E67" w:rsidP="00053D1D">
            <w:pPr>
              <w:spacing w:after="0" w:line="240" w:lineRule="auto"/>
            </w:pPr>
            <w:r>
              <w:t>TUSEM</w:t>
            </w:r>
            <w:r w:rsidRPr="00053D1D">
              <w:t xml:space="preserve"> Essen</w:t>
            </w:r>
          </w:p>
        </w:tc>
      </w:tr>
      <w:tr w:rsidR="00B12E67" w:rsidRPr="00053D1D" w:rsidTr="00053D1D">
        <w:trPr>
          <w:trHeight w:val="550"/>
        </w:trPr>
        <w:tc>
          <w:tcPr>
            <w:tcW w:w="1844" w:type="dxa"/>
          </w:tcPr>
          <w:p w:rsidR="00B12E67" w:rsidRPr="00053D1D" w:rsidRDefault="00B12E67" w:rsidP="00053D1D">
            <w:pPr>
              <w:spacing w:after="0" w:line="240" w:lineRule="auto"/>
            </w:pPr>
          </w:p>
          <w:p w:rsidR="00B12E67" w:rsidRPr="00053D1D" w:rsidRDefault="00B12E67" w:rsidP="00053D1D">
            <w:pPr>
              <w:spacing w:after="0" w:line="240" w:lineRule="auto"/>
            </w:pPr>
            <w:r w:rsidRPr="00053D1D">
              <w:t>17:58 Uhr</w:t>
            </w:r>
          </w:p>
          <w:p w:rsidR="00B12E67" w:rsidRPr="00053D1D" w:rsidRDefault="00B12E67" w:rsidP="00053D1D">
            <w:pPr>
              <w:spacing w:after="0" w:line="240" w:lineRule="auto"/>
            </w:pPr>
          </w:p>
        </w:tc>
        <w:tc>
          <w:tcPr>
            <w:tcW w:w="4252" w:type="dxa"/>
          </w:tcPr>
          <w:p w:rsidR="00B12E67" w:rsidRPr="00053D1D" w:rsidRDefault="00B12E67" w:rsidP="00053D1D">
            <w:pPr>
              <w:spacing w:after="0" w:line="240" w:lineRule="auto"/>
            </w:pPr>
          </w:p>
          <w:p w:rsidR="00B12E67" w:rsidRPr="00053D1D" w:rsidRDefault="00B12E67" w:rsidP="00053D1D">
            <w:pPr>
              <w:spacing w:after="0" w:line="240" w:lineRule="auto"/>
            </w:pPr>
            <w:r w:rsidRPr="00053D1D">
              <w:t>SV Teutonia Riemke</w:t>
            </w:r>
          </w:p>
          <w:p w:rsidR="00B12E67" w:rsidRPr="00053D1D" w:rsidRDefault="00B12E67" w:rsidP="00053D1D">
            <w:pPr>
              <w:spacing w:after="0" w:line="240" w:lineRule="auto"/>
            </w:pPr>
          </w:p>
        </w:tc>
        <w:tc>
          <w:tcPr>
            <w:tcW w:w="3969" w:type="dxa"/>
          </w:tcPr>
          <w:p w:rsidR="00B12E67" w:rsidRPr="00053D1D" w:rsidRDefault="00B12E67" w:rsidP="00053D1D">
            <w:pPr>
              <w:spacing w:after="0" w:line="240" w:lineRule="auto"/>
            </w:pPr>
          </w:p>
          <w:p w:rsidR="00B12E67" w:rsidRPr="00053D1D" w:rsidRDefault="00B12E67" w:rsidP="00053D1D">
            <w:pPr>
              <w:spacing w:after="0" w:line="240" w:lineRule="auto"/>
            </w:pPr>
            <w:r w:rsidRPr="00053D1D">
              <w:t>TuS Bommern</w:t>
            </w:r>
          </w:p>
        </w:tc>
      </w:tr>
    </w:tbl>
    <w:p w:rsidR="00B12E67" w:rsidRDefault="00B12E67" w:rsidP="00AE308E"/>
    <w:p w:rsidR="00B12E67" w:rsidRPr="00900E9A" w:rsidRDefault="00B12E67">
      <w:pPr>
        <w:rPr>
          <w:b/>
        </w:rPr>
      </w:pPr>
      <w:r w:rsidRPr="00900E9A">
        <w:rPr>
          <w:b/>
        </w:rPr>
        <w:t>Spielzeit 1x15 Min plus 2 Min Wechselzeit zwischen den Spielen. Gespielt wird Jeder gegen Jeden.</w:t>
      </w:r>
    </w:p>
    <w:sectPr w:rsidR="00B12E67" w:rsidRPr="00900E9A" w:rsidSect="00A37E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E67" w:rsidRDefault="00B12E67" w:rsidP="00900E9A">
      <w:pPr>
        <w:spacing w:after="0" w:line="240" w:lineRule="auto"/>
      </w:pPr>
      <w:r>
        <w:separator/>
      </w:r>
    </w:p>
  </w:endnote>
  <w:endnote w:type="continuationSeparator" w:id="0">
    <w:p w:rsidR="00B12E67" w:rsidRDefault="00B12E67" w:rsidP="00900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E67" w:rsidRDefault="00B12E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E67" w:rsidRDefault="00B12E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E67" w:rsidRDefault="00B12E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E67" w:rsidRDefault="00B12E67" w:rsidP="00900E9A">
      <w:pPr>
        <w:spacing w:after="0" w:line="240" w:lineRule="auto"/>
      </w:pPr>
      <w:r>
        <w:separator/>
      </w:r>
    </w:p>
  </w:footnote>
  <w:footnote w:type="continuationSeparator" w:id="0">
    <w:p w:rsidR="00B12E67" w:rsidRDefault="00B12E67" w:rsidP="00900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E67" w:rsidRDefault="00B12E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E67" w:rsidRPr="00900E9A" w:rsidRDefault="00B12E67">
    <w:pPr>
      <w:pStyle w:val="Header"/>
      <w:rPr>
        <w:b/>
        <w:sz w:val="28"/>
        <w:szCs w:val="28"/>
        <w:u w:val="single"/>
      </w:rPr>
    </w:pPr>
    <w:r w:rsidRPr="00900E9A">
      <w:rPr>
        <w:b/>
        <w:sz w:val="28"/>
        <w:szCs w:val="28"/>
        <w:u w:val="single"/>
      </w:rPr>
      <w:t>Spielplan Männliche C-Jugend Wittener Handballtage 2019</w:t>
    </w:r>
    <w:r>
      <w:rPr>
        <w:b/>
        <w:sz w:val="28"/>
        <w:szCs w:val="28"/>
        <w:u w:val="single"/>
      </w:rPr>
      <w:t xml:space="preserve"> am 23.06.2019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E67" w:rsidRDefault="00B12E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08E"/>
    <w:rsid w:val="00053D1D"/>
    <w:rsid w:val="002D7F7F"/>
    <w:rsid w:val="00456712"/>
    <w:rsid w:val="005B3E2C"/>
    <w:rsid w:val="008537D8"/>
    <w:rsid w:val="00900E9A"/>
    <w:rsid w:val="00A33DA6"/>
    <w:rsid w:val="00A37EE3"/>
    <w:rsid w:val="00A72538"/>
    <w:rsid w:val="00AC6637"/>
    <w:rsid w:val="00AE308E"/>
    <w:rsid w:val="00AF593F"/>
    <w:rsid w:val="00B12E67"/>
    <w:rsid w:val="00D547BE"/>
    <w:rsid w:val="00F2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30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00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0E9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00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0E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106</Words>
  <Characters>668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Uhrzeit</dc:title>
  <dc:subject/>
  <dc:creator>Miesi</dc:creator>
  <cp:keywords/>
  <dc:description/>
  <cp:lastModifiedBy>FSJ</cp:lastModifiedBy>
  <cp:revision>3</cp:revision>
  <dcterms:created xsi:type="dcterms:W3CDTF">2019-05-30T16:54:00Z</dcterms:created>
  <dcterms:modified xsi:type="dcterms:W3CDTF">2019-06-13T18:55:00Z</dcterms:modified>
</cp:coreProperties>
</file>